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98E6" w14:textId="4702F732" w:rsidR="007E15DB" w:rsidRPr="00F02A78" w:rsidRDefault="00E8635E" w:rsidP="0048359D">
      <w:pPr>
        <w:pStyle w:val="Nzev"/>
        <w:jc w:val="center"/>
        <w:rPr>
          <w:color w:val="1347ED"/>
          <w:sz w:val="96"/>
          <w:szCs w:val="96"/>
        </w:rPr>
      </w:pPr>
      <w:r w:rsidRPr="00F02A78">
        <w:rPr>
          <w:color w:val="1347ED"/>
          <w:sz w:val="96"/>
          <w:szCs w:val="96"/>
        </w:rPr>
        <w:t>Koupaliště Stražisko otevírá v sobotu 22.</w:t>
      </w:r>
      <w:r w:rsidR="00F02A78" w:rsidRPr="00F02A78">
        <w:rPr>
          <w:color w:val="1347ED"/>
          <w:sz w:val="96"/>
          <w:szCs w:val="96"/>
        </w:rPr>
        <w:t>6</w:t>
      </w:r>
      <w:r w:rsidRPr="00F02A78">
        <w:rPr>
          <w:color w:val="1347ED"/>
          <w:sz w:val="96"/>
          <w:szCs w:val="96"/>
        </w:rPr>
        <w:t>. sezonu 2019</w:t>
      </w:r>
    </w:p>
    <w:p w14:paraId="311381C1" w14:textId="77777777" w:rsidR="007E15DB" w:rsidRDefault="0048359D" w:rsidP="0048359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Máme pro Vás několik novinek</w:t>
      </w:r>
      <w:r w:rsidR="009726DE">
        <w:rPr>
          <w:b/>
          <w:bCs/>
          <w:sz w:val="56"/>
          <w:szCs w:val="56"/>
        </w:rPr>
        <w:t xml:space="preserve"> </w:t>
      </w:r>
      <w:r w:rsidR="009726DE" w:rsidRPr="009726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56"/>
          <w:szCs w:val="56"/>
        </w:rPr>
        <w:t xml:space="preserve"> </w:t>
      </w:r>
      <w:r w:rsidRPr="0048359D">
        <w:rPr>
          <w:b/>
          <w:bCs/>
          <w:sz w:val="56"/>
          <w:szCs w:val="56"/>
        </w:rPr>
        <w:t xml:space="preserve">Těšíme se na </w:t>
      </w:r>
      <w:r w:rsidR="009726DE">
        <w:rPr>
          <w:b/>
          <w:bCs/>
          <w:sz w:val="56"/>
          <w:szCs w:val="56"/>
        </w:rPr>
        <w:t>viděnou</w:t>
      </w:r>
      <w:r>
        <w:rPr>
          <w:b/>
          <w:bCs/>
          <w:sz w:val="56"/>
          <w:szCs w:val="56"/>
        </w:rPr>
        <w:t xml:space="preserve">. </w:t>
      </w:r>
    </w:p>
    <w:p w14:paraId="5465868E" w14:textId="77777777" w:rsidR="009726DE" w:rsidRPr="0048359D" w:rsidRDefault="009726DE" w:rsidP="0048359D">
      <w:pPr>
        <w:jc w:val="center"/>
        <w:rPr>
          <w:b/>
          <w:bCs/>
          <w:sz w:val="56"/>
          <w:szCs w:val="56"/>
        </w:rPr>
      </w:pPr>
    </w:p>
    <w:p w14:paraId="55E7CD53" w14:textId="77777777" w:rsidR="007E15DB" w:rsidRPr="009726DE" w:rsidRDefault="00B21AA2" w:rsidP="00661CDF">
      <w:pPr>
        <w:pStyle w:val="Nadpis2"/>
        <w:rPr>
          <w:sz w:val="44"/>
          <w:szCs w:val="44"/>
        </w:rPr>
      </w:pPr>
      <w:r w:rsidRPr="009726DE">
        <w:rPr>
          <w:sz w:val="44"/>
          <w:szCs w:val="44"/>
          <w:lang w:bidi="cs-CZ"/>
        </w:rPr>
        <w:t xml:space="preserve">Kde: </w:t>
      </w:r>
      <w:r w:rsidRPr="009726DE">
        <w:rPr>
          <w:sz w:val="44"/>
          <w:szCs w:val="44"/>
          <w:lang w:bidi="cs-CZ"/>
        </w:rPr>
        <w:tab/>
      </w:r>
      <w:r w:rsidR="0048359D" w:rsidRPr="009726DE">
        <w:rPr>
          <w:rStyle w:val="Siln"/>
          <w:sz w:val="44"/>
          <w:szCs w:val="44"/>
        </w:rPr>
        <w:t xml:space="preserve">Koupaliště </w:t>
      </w:r>
      <w:r w:rsidR="009726DE" w:rsidRPr="009726DE">
        <w:rPr>
          <w:rStyle w:val="Siln"/>
          <w:sz w:val="44"/>
          <w:szCs w:val="44"/>
        </w:rPr>
        <w:t>S</w:t>
      </w:r>
      <w:r w:rsidR="0048359D" w:rsidRPr="009726DE">
        <w:rPr>
          <w:rStyle w:val="Siln"/>
          <w:sz w:val="44"/>
          <w:szCs w:val="44"/>
        </w:rPr>
        <w:t>tražisko</w:t>
      </w:r>
    </w:p>
    <w:p w14:paraId="38BCDDE4" w14:textId="77509851" w:rsidR="007E15DB" w:rsidRPr="009726DE" w:rsidRDefault="00B21AA2" w:rsidP="00661CDF">
      <w:pPr>
        <w:pStyle w:val="Nadpis2"/>
        <w:rPr>
          <w:sz w:val="44"/>
          <w:szCs w:val="44"/>
        </w:rPr>
      </w:pPr>
      <w:r w:rsidRPr="009726DE">
        <w:rPr>
          <w:sz w:val="44"/>
          <w:szCs w:val="44"/>
          <w:lang w:bidi="cs-CZ"/>
        </w:rPr>
        <w:t xml:space="preserve">Kdy: </w:t>
      </w:r>
      <w:r w:rsidRPr="009726DE">
        <w:rPr>
          <w:sz w:val="44"/>
          <w:szCs w:val="44"/>
          <w:lang w:bidi="cs-CZ"/>
        </w:rPr>
        <w:tab/>
      </w:r>
      <w:r w:rsidR="0048359D" w:rsidRPr="009726DE">
        <w:rPr>
          <w:rStyle w:val="Siln"/>
          <w:sz w:val="44"/>
          <w:szCs w:val="44"/>
        </w:rPr>
        <w:t>22.</w:t>
      </w:r>
      <w:r w:rsidR="001E0365">
        <w:rPr>
          <w:rStyle w:val="Siln"/>
          <w:sz w:val="44"/>
          <w:szCs w:val="44"/>
        </w:rPr>
        <w:t>6</w:t>
      </w:r>
      <w:r w:rsidR="0048359D" w:rsidRPr="009726DE">
        <w:rPr>
          <w:rStyle w:val="Siln"/>
          <w:sz w:val="44"/>
          <w:szCs w:val="44"/>
        </w:rPr>
        <w:t>.2019</w:t>
      </w:r>
      <w:bookmarkStart w:id="0" w:name="_GoBack"/>
      <w:bookmarkEnd w:id="0"/>
    </w:p>
    <w:p w14:paraId="40994D85" w14:textId="77777777" w:rsidR="007E15DB" w:rsidRPr="009726DE" w:rsidRDefault="00B21AA2" w:rsidP="00661CDF">
      <w:pPr>
        <w:pStyle w:val="Nadpis2"/>
        <w:rPr>
          <w:sz w:val="44"/>
          <w:szCs w:val="44"/>
        </w:rPr>
      </w:pPr>
      <w:r w:rsidRPr="009726DE">
        <w:rPr>
          <w:sz w:val="44"/>
          <w:szCs w:val="44"/>
          <w:lang w:bidi="cs-CZ"/>
        </w:rPr>
        <w:t xml:space="preserve">Čas: </w:t>
      </w:r>
      <w:r w:rsidRPr="009726DE">
        <w:rPr>
          <w:sz w:val="44"/>
          <w:szCs w:val="44"/>
          <w:lang w:bidi="cs-CZ"/>
        </w:rPr>
        <w:tab/>
      </w:r>
      <w:r w:rsidR="0048359D" w:rsidRPr="009726DE">
        <w:rPr>
          <w:rStyle w:val="Siln"/>
          <w:sz w:val="44"/>
          <w:szCs w:val="44"/>
        </w:rPr>
        <w:t>od 9.00</w:t>
      </w:r>
    </w:p>
    <w:sectPr w:rsidR="007E15DB" w:rsidRPr="009726DE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19E4" w14:textId="77777777" w:rsidR="00DB4E47" w:rsidRDefault="00DB4E47">
      <w:pPr>
        <w:spacing w:after="0" w:line="240" w:lineRule="auto"/>
      </w:pPr>
      <w:r>
        <w:separator/>
      </w:r>
    </w:p>
  </w:endnote>
  <w:endnote w:type="continuationSeparator" w:id="0">
    <w:p w14:paraId="5B4B87D4" w14:textId="77777777" w:rsidR="00DB4E47" w:rsidRDefault="00DB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894A" w14:textId="77777777" w:rsidR="00DB4E47" w:rsidRDefault="00DB4E47">
      <w:pPr>
        <w:spacing w:after="0" w:line="240" w:lineRule="auto"/>
      </w:pPr>
      <w:r>
        <w:separator/>
      </w:r>
    </w:p>
  </w:footnote>
  <w:footnote w:type="continuationSeparator" w:id="0">
    <w:p w14:paraId="101B0453" w14:textId="77777777" w:rsidR="00DB4E47" w:rsidRDefault="00DB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4C54" w14:textId="77777777" w:rsidR="007C541A" w:rsidRDefault="00661CDF">
    <w:pPr>
      <w:pStyle w:val="Zhlav"/>
    </w:pPr>
    <w:r>
      <w:rPr>
        <w:noProof/>
        <w:lang w:bidi="cs-CZ"/>
      </w:rPr>
      <w:drawing>
        <wp:anchor distT="0" distB="0" distL="114300" distR="114300" simplePos="0" relativeHeight="251659264" behindDoc="1" locked="1" layoutInCell="1" allowOverlap="1" wp14:anchorId="4541B641" wp14:editId="04F9AC2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Obrázek 1" descr="Animovaná kresba oceánu s pláží, velrybou a hradem z pí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5E"/>
    <w:rsid w:val="00141F21"/>
    <w:rsid w:val="001E0365"/>
    <w:rsid w:val="0048359D"/>
    <w:rsid w:val="005B08E4"/>
    <w:rsid w:val="0062508B"/>
    <w:rsid w:val="00661CDF"/>
    <w:rsid w:val="00780736"/>
    <w:rsid w:val="007C541A"/>
    <w:rsid w:val="007E15DB"/>
    <w:rsid w:val="009726DE"/>
    <w:rsid w:val="00B21AA2"/>
    <w:rsid w:val="00DB4E47"/>
    <w:rsid w:val="00E8635E"/>
    <w:rsid w:val="00F02A78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B5E82"/>
  <w15:chartTrackingRefBased/>
  <w15:docId w15:val="{878138B8-F9A8-4257-A206-FC42637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CDF"/>
  </w:style>
  <w:style w:type="paragraph" w:styleId="Nadpis1">
    <w:name w:val="heading 1"/>
    <w:basedOn w:val="Normln"/>
    <w:link w:val="Nadpis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zev">
    <w:name w:val="Title"/>
    <w:basedOn w:val="Normln"/>
    <w:next w:val="Normln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Standardnpsmoodstavc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62508B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661CD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CDF"/>
  </w:style>
  <w:style w:type="paragraph" w:styleId="Zpat">
    <w:name w:val="footer"/>
    <w:basedOn w:val="Normln"/>
    <w:link w:val="ZpatChar"/>
    <w:uiPriority w:val="99"/>
    <w:unhideWhenUsed/>
    <w:rsid w:val="00661CDF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CDF"/>
  </w:style>
  <w:style w:type="character" w:customStyle="1" w:styleId="Nadpis1Char">
    <w:name w:val="Nadpis 1 Char"/>
    <w:basedOn w:val="Standardnpsmoodstavce"/>
    <w:link w:val="Nadpis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A2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1AA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A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A2"/>
    <w:rPr>
      <w:b/>
      <w:bCs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21AA2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1AA2"/>
    <w:rPr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AA2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1AA2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A2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AA2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21AA2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AA2"/>
    <w:rPr>
      <w:rFonts w:ascii="Consolas" w:hAnsi="Consolas"/>
      <w:szCs w:val="21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21AA2"/>
    <w:rPr>
      <w:i/>
      <w:iCs/>
      <w:color w:val="095E7B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Roaming\Microsoft\Templates\Let&#225;k%20letn&#237;%20akce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letní akce</Template>
  <TotalTime>24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Stražisko</cp:lastModifiedBy>
  <cp:revision>4</cp:revision>
  <dcterms:created xsi:type="dcterms:W3CDTF">2019-06-18T06:37:00Z</dcterms:created>
  <dcterms:modified xsi:type="dcterms:W3CDTF">2019-06-18T07:40:00Z</dcterms:modified>
  <cp:version/>
</cp:coreProperties>
</file>