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51" w:rsidRDefault="008D7E51" w:rsidP="008D7E51">
      <w:pPr>
        <w:pStyle w:val="Zkladntext2"/>
        <w:spacing w:line="360" w:lineRule="auto"/>
        <w:jc w:val="center"/>
        <w:rPr>
          <w:rFonts w:ascii="Times New Roman" w:hAnsi="Times New Roman"/>
          <w:sz w:val="46"/>
          <w:szCs w:val="46"/>
        </w:rPr>
      </w:pPr>
      <w:bookmarkStart w:id="0" w:name="_GoBack"/>
      <w:bookmarkEnd w:id="0"/>
      <w:r>
        <w:rPr>
          <w:rFonts w:ascii="Times New Roman" w:hAnsi="Times New Roman"/>
          <w:i/>
          <w:sz w:val="46"/>
          <w:szCs w:val="46"/>
        </w:rPr>
        <w:t xml:space="preserve">V Konickém regionu proběhne tradiční Tříkrálová sbírka </w:t>
      </w:r>
    </w:p>
    <w:p w:rsidR="008D7E51" w:rsidRDefault="006E2BE8" w:rsidP="008D7E51">
      <w:pPr>
        <w:pStyle w:val="Zkladntext2"/>
        <w:spacing w:line="360" w:lineRule="auto"/>
        <w:jc w:val="center"/>
      </w:pPr>
      <w:r>
        <w:rPr>
          <w:rFonts w:ascii="Times New Roman" w:hAnsi="Times New Roman"/>
          <w:i/>
          <w:sz w:val="46"/>
          <w:szCs w:val="46"/>
        </w:rPr>
        <w:t>ve dnech 5. až 7. ledna 2018</w:t>
      </w:r>
      <w:r w:rsidR="008D7E51">
        <w:rPr>
          <w:rFonts w:ascii="Times New Roman" w:hAnsi="Times New Roman"/>
          <w:i/>
          <w:sz w:val="46"/>
          <w:szCs w:val="46"/>
        </w:rPr>
        <w:t>. Sbírka bude zahájena Mší svatou s p</w:t>
      </w:r>
      <w:r>
        <w:rPr>
          <w:rFonts w:ascii="Times New Roman" w:hAnsi="Times New Roman"/>
          <w:i/>
          <w:sz w:val="46"/>
          <w:szCs w:val="46"/>
        </w:rPr>
        <w:t>ožehnáním koledníkům  v pátek  5</w:t>
      </w:r>
      <w:r w:rsidR="008D7E51">
        <w:rPr>
          <w:rFonts w:ascii="Times New Roman" w:hAnsi="Times New Roman"/>
          <w:b/>
          <w:bCs/>
          <w:i/>
          <w:sz w:val="46"/>
          <w:szCs w:val="46"/>
        </w:rPr>
        <w:t>. l</w:t>
      </w:r>
      <w:r w:rsidR="008D7E51">
        <w:rPr>
          <w:rFonts w:ascii="Times New Roman" w:hAnsi="Times New Roman"/>
          <w:b/>
          <w:i/>
          <w:sz w:val="46"/>
          <w:szCs w:val="46"/>
        </w:rPr>
        <w:t>edna 201</w:t>
      </w:r>
      <w:r>
        <w:rPr>
          <w:rFonts w:ascii="Times New Roman" w:hAnsi="Times New Roman"/>
          <w:b/>
          <w:i/>
          <w:sz w:val="46"/>
          <w:szCs w:val="46"/>
        </w:rPr>
        <w:t>8</w:t>
      </w:r>
      <w:r w:rsidR="008D7E51">
        <w:rPr>
          <w:rFonts w:ascii="Times New Roman" w:hAnsi="Times New Roman"/>
          <w:b/>
          <w:i/>
          <w:sz w:val="46"/>
          <w:szCs w:val="46"/>
        </w:rPr>
        <w:t xml:space="preserve"> v 18.00 </w:t>
      </w:r>
      <w:r w:rsidR="008D7E51">
        <w:rPr>
          <w:rFonts w:ascii="Times New Roman" w:hAnsi="Times New Roman"/>
          <w:i/>
          <w:sz w:val="46"/>
          <w:szCs w:val="46"/>
        </w:rPr>
        <w:t>v Konickém farním kostele.</w:t>
      </w:r>
    </w:p>
    <w:p w:rsidR="008D7E51" w:rsidRDefault="008D7E51" w:rsidP="008D7E51">
      <w:pPr>
        <w:pStyle w:val="Zkladntext2"/>
        <w:spacing w:line="360" w:lineRule="auto"/>
        <w:jc w:val="center"/>
        <w:rPr>
          <w:rFonts w:ascii="Times New Roman" w:hAnsi="Times New Roman"/>
          <w:b/>
          <w:i/>
          <w:sz w:val="46"/>
          <w:szCs w:val="46"/>
        </w:rPr>
      </w:pPr>
      <w:r>
        <w:rPr>
          <w:rFonts w:ascii="Times New Roman" w:hAnsi="Times New Roman"/>
          <w:b/>
          <w:i/>
          <w:sz w:val="46"/>
          <w:szCs w:val="46"/>
        </w:rPr>
        <w:t xml:space="preserve">Hlavním dnem koledy bude </w:t>
      </w:r>
    </w:p>
    <w:p w:rsidR="008D7E51" w:rsidRDefault="008D7E51" w:rsidP="008D7E51">
      <w:pPr>
        <w:pStyle w:val="Zkladntext2"/>
        <w:spacing w:line="360" w:lineRule="auto"/>
        <w:jc w:val="center"/>
      </w:pPr>
      <w:r>
        <w:rPr>
          <w:rFonts w:ascii="Times New Roman" w:hAnsi="Times New Roman"/>
          <w:b/>
          <w:i/>
          <w:sz w:val="46"/>
          <w:szCs w:val="46"/>
        </w:rPr>
        <w:t xml:space="preserve">sobota </w:t>
      </w:r>
      <w:r w:rsidR="006E2BE8">
        <w:rPr>
          <w:rFonts w:ascii="Times New Roman" w:hAnsi="Times New Roman"/>
          <w:b/>
          <w:i/>
          <w:sz w:val="46"/>
          <w:szCs w:val="46"/>
        </w:rPr>
        <w:t>6. 1. 2018</w:t>
      </w:r>
      <w:r>
        <w:rPr>
          <w:rFonts w:ascii="Times New Roman" w:hAnsi="Times New Roman"/>
          <w:b/>
          <w:i/>
          <w:sz w:val="46"/>
          <w:szCs w:val="46"/>
        </w:rPr>
        <w:t>.</w:t>
      </w:r>
    </w:p>
    <w:p w:rsidR="008D7E51" w:rsidRDefault="006E2BE8" w:rsidP="008D7E51">
      <w:pPr>
        <w:spacing w:line="360" w:lineRule="auto"/>
        <w:ind w:left="708" w:hanging="566"/>
        <w:jc w:val="center"/>
        <w:rPr>
          <w:rFonts w:ascii="Times New Roman" w:hAnsi="Times New Roman"/>
          <w:b/>
          <w:i/>
          <w:sz w:val="42"/>
          <w:szCs w:val="42"/>
        </w:rPr>
      </w:pPr>
      <w:r>
        <w:rPr>
          <w:rFonts w:ascii="Times New Roman" w:hAnsi="Times New Roman"/>
          <w:b/>
          <w:i/>
          <w:sz w:val="42"/>
          <w:szCs w:val="42"/>
        </w:rPr>
        <w:t>V roce 2018</w:t>
      </w:r>
      <w:r w:rsidR="008D7E51">
        <w:rPr>
          <w:rFonts w:ascii="Times New Roman" w:hAnsi="Times New Roman"/>
          <w:b/>
          <w:i/>
          <w:sz w:val="42"/>
          <w:szCs w:val="42"/>
        </w:rPr>
        <w:t xml:space="preserve"> je obecným účelem Tříkrálové sbírky:</w:t>
      </w:r>
    </w:p>
    <w:p w:rsidR="008D7E51" w:rsidRDefault="008D7E51" w:rsidP="008D7E51">
      <w:pPr>
        <w:pStyle w:val="Tlotextu"/>
        <w:spacing w:after="200" w:line="360" w:lineRule="auto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>Pomoc rodinám a lidem v nouzi u nás i v zahraničí a podpora charitního díla.</w:t>
      </w:r>
    </w:p>
    <w:p w:rsidR="008D7E51" w:rsidRDefault="008D7E51" w:rsidP="008D7E51">
      <w:pPr>
        <w:pStyle w:val="Tlotextu"/>
        <w:spacing w:after="200" w:line="360" w:lineRule="auto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Sbírka svou šíří a zaměřením je důkazem solidarity ve společnosti, prostředkem pro sdílení odpovědnosti, nezávisle a pružně reagovat na potřeby lidí potřebných a lidí v nouzi.</w:t>
      </w:r>
    </w:p>
    <w:p w:rsidR="00316252" w:rsidRDefault="00316252"/>
    <w:p w:rsidR="00A05797" w:rsidRDefault="00A05797"/>
    <w:sectPr w:rsidR="00A05797" w:rsidSect="00316252">
      <w:headerReference w:type="even" r:id="rId8"/>
      <w:headerReference w:type="default" r:id="rId9"/>
      <w:footerReference w:type="default" r:id="rId10"/>
      <w:pgSz w:w="11900" w:h="16840"/>
      <w:pgMar w:top="3261" w:right="1797" w:bottom="184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D2" w:rsidRDefault="00D850D2" w:rsidP="00A038AC">
      <w:r>
        <w:separator/>
      </w:r>
    </w:p>
  </w:endnote>
  <w:endnote w:type="continuationSeparator" w:id="0">
    <w:p w:rsidR="00D850D2" w:rsidRDefault="00D850D2" w:rsidP="00A0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BC" w:rsidRDefault="00721403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5408" behindDoc="0" locked="0" layoutInCell="1" allowOverlap="1" wp14:anchorId="6EDE0DAA" wp14:editId="57BF1A02">
          <wp:simplePos x="0" y="0"/>
          <wp:positionH relativeFrom="margin">
            <wp:align>center</wp:align>
          </wp:positionH>
          <wp:positionV relativeFrom="paragraph">
            <wp:posOffset>-377825</wp:posOffset>
          </wp:positionV>
          <wp:extent cx="6866890" cy="84772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8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777089A3" wp14:editId="335D2BD3">
          <wp:simplePos x="0" y="0"/>
          <wp:positionH relativeFrom="column">
            <wp:posOffset>340995</wp:posOffset>
          </wp:positionH>
          <wp:positionV relativeFrom="paragraph">
            <wp:posOffset>9715500</wp:posOffset>
          </wp:positionV>
          <wp:extent cx="6858000" cy="837565"/>
          <wp:effectExtent l="0" t="0" r="0" b="635"/>
          <wp:wrapNone/>
          <wp:docPr id="2" name="Obrázek 2" descr="spod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d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D2" w:rsidRDefault="00D850D2" w:rsidP="00A038AC">
      <w:r>
        <w:separator/>
      </w:r>
    </w:p>
  </w:footnote>
  <w:footnote w:type="continuationSeparator" w:id="0">
    <w:p w:rsidR="00D850D2" w:rsidRDefault="00D850D2" w:rsidP="00A0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1D" w:rsidRDefault="005767BC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65B707" wp14:editId="652B8BA4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D1D" w:rsidRPr="00095D1D" w:rsidRDefault="00095D1D" w:rsidP="00BB4E78">
                          <w:pPr>
                            <w:rPr>
                              <w:color w:val="FFFFFF"/>
                            </w:rPr>
                          </w:pPr>
                          <w:r w:rsidRPr="00095D1D">
                            <w:rPr>
                              <w:b/>
                              <w:color w:val="FFFFFF"/>
                            </w:rPr>
                            <w:fldChar w:fldCharType="begin"/>
                          </w:r>
                          <w:r w:rsidRPr="00095D1D">
                            <w:rPr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095D1D">
                            <w:rPr>
                              <w:b/>
                              <w:color w:val="FFFFFF"/>
                            </w:rPr>
                            <w:fldChar w:fldCharType="separate"/>
                          </w:r>
                          <w:r w:rsidR="004817AC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095D1D"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N/tQ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CLmDN/tQIAALgF&#10;AAAOAAAAAAAAAAAAAAAAAC4CAABkcnMvZTJvRG9jLnhtbFBLAQItABQABgAIAAAAIQBuAofD3gAA&#10;AAkBAAAPAAAAAAAAAAAAAAAAAA8FAABkcnMvZG93bnJldi54bWxQSwUGAAAAAAQABADzAAAAGgYA&#10;AAAA&#10;" filled="f" stroked="f">
              <v:textbox>
                <w:txbxContent>
                  <w:p w:rsidR="00095D1D" w:rsidRPr="00095D1D" w:rsidRDefault="00095D1D" w:rsidP="00BB4E78">
                    <w:pPr>
                      <w:rPr>
                        <w:color w:val="FFFFFF"/>
                      </w:rPr>
                    </w:pPr>
                    <w:r w:rsidRPr="00095D1D">
                      <w:rPr>
                        <w:b/>
                        <w:color w:val="FFFFFF"/>
                      </w:rPr>
                      <w:fldChar w:fldCharType="begin"/>
                    </w:r>
                    <w:r w:rsidRPr="00095D1D">
                      <w:rPr>
                        <w:b/>
                        <w:color w:val="FFFFFF"/>
                      </w:rPr>
                      <w:instrText xml:space="preserve"> PAGE   \* MERGEFORMAT </w:instrText>
                    </w:r>
                    <w:r w:rsidRPr="00095D1D">
                      <w:rPr>
                        <w:b/>
                        <w:color w:val="FFFFFF"/>
                      </w:rPr>
                      <w:fldChar w:fldCharType="separate"/>
                    </w:r>
                    <w:r w:rsidR="004817AC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095D1D">
                      <w:rPr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98F568" wp14:editId="510B8706">
              <wp:simplePos x="0" y="0"/>
              <wp:positionH relativeFrom="page">
                <wp:posOffset>904240</wp:posOffset>
              </wp:positionH>
              <wp:positionV relativeFrom="page">
                <wp:posOffset>373380</wp:posOffset>
              </wp:positionV>
              <wp:extent cx="400050" cy="286385"/>
              <wp:effectExtent l="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D1D" w:rsidRPr="00095D1D" w:rsidRDefault="00095D1D" w:rsidP="00BB4E78">
                          <w:pPr>
                            <w:snapToGrid w:val="0"/>
                            <w:rPr>
                              <w:b/>
                              <w:color w:val="FFFFFF"/>
                            </w:rPr>
                          </w:pPr>
                          <w:r w:rsidRPr="00095D1D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095D1D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="004817AC" w:rsidRPr="004817AC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095D1D">
                            <w:rPr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71.2pt;margin-top:29.4pt;width:31.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MgugIAAME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" filled="f" stroked="f">
              <v:textbox>
                <w:txbxContent>
                  <w:p w:rsidR="00095D1D" w:rsidRPr="00095D1D" w:rsidRDefault="00095D1D" w:rsidP="00BB4E78">
                    <w:pPr>
                      <w:snapToGrid w:val="0"/>
                      <w:rPr>
                        <w:b/>
                        <w:color w:val="FFFFFF"/>
                      </w:rPr>
                    </w:pPr>
                    <w:r w:rsidRPr="00095D1D">
                      <w:rPr>
                        <w:rFonts w:ascii="Cambria" w:hAnsi="Cambria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 w:rsidRPr="00095D1D">
                      <w:rPr>
                        <w:rFonts w:ascii="Cambria" w:hAnsi="Cambria"/>
                      </w:rPr>
                      <w:fldChar w:fldCharType="separate"/>
                    </w:r>
                    <w:r w:rsidR="004817AC" w:rsidRPr="004817AC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095D1D">
                      <w:rPr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47CEC4" wp14:editId="57D40A05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D1D" w:rsidRPr="00095D1D" w:rsidRDefault="00095D1D" w:rsidP="00BB4E78">
                          <w:pPr>
                            <w:rPr>
                              <w:color w:val="FFFFFF"/>
                            </w:rPr>
                          </w:pPr>
                          <w:r w:rsidRPr="00095D1D">
                            <w:rPr>
                              <w:b/>
                              <w:color w:val="FFFFFF"/>
                            </w:rPr>
                            <w:fldChar w:fldCharType="begin"/>
                          </w:r>
                          <w:r w:rsidRPr="00095D1D">
                            <w:rPr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095D1D">
                            <w:rPr>
                              <w:b/>
                              <w:color w:val="FFFFFF"/>
                            </w:rPr>
                            <w:fldChar w:fldCharType="separate"/>
                          </w:r>
                          <w:r w:rsidR="004817AC">
                            <w:rPr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095D1D"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5.2pt;margin-top:33.25pt;width:37.45pt;height:23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OU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" filled="f" stroked="f">
              <v:textbox>
                <w:txbxContent>
                  <w:p w:rsidR="00095D1D" w:rsidRPr="00095D1D" w:rsidRDefault="00095D1D" w:rsidP="00BB4E78">
                    <w:pPr>
                      <w:rPr>
                        <w:color w:val="FFFFFF"/>
                      </w:rPr>
                    </w:pPr>
                    <w:r w:rsidRPr="00095D1D">
                      <w:rPr>
                        <w:b/>
                        <w:color w:val="FFFFFF"/>
                      </w:rPr>
                      <w:fldChar w:fldCharType="begin"/>
                    </w:r>
                    <w:r w:rsidRPr="00095D1D">
                      <w:rPr>
                        <w:b/>
                        <w:color w:val="FFFFFF"/>
                      </w:rPr>
                      <w:instrText xml:space="preserve"> PAGE   \* MERGEFORMAT </w:instrText>
                    </w:r>
                    <w:r w:rsidRPr="00095D1D">
                      <w:rPr>
                        <w:b/>
                        <w:color w:val="FFFFFF"/>
                      </w:rPr>
                      <w:fldChar w:fldCharType="separate"/>
                    </w:r>
                    <w:r w:rsidR="004817AC">
                      <w:rPr>
                        <w:b/>
                        <w:noProof/>
                        <w:color w:val="FFFFFF"/>
                      </w:rPr>
                      <w:t>2</w:t>
                    </w:r>
                    <w:r w:rsidRPr="00095D1D">
                      <w:rPr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BC" w:rsidRDefault="00D9143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-400050</wp:posOffset>
          </wp:positionV>
          <wp:extent cx="7543800" cy="2012950"/>
          <wp:effectExtent l="0" t="0" r="0" b="6350"/>
          <wp:wrapNone/>
          <wp:docPr id="1" name="Obrázek 1" descr="vr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1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51"/>
    <w:rsid w:val="00036CFD"/>
    <w:rsid w:val="00095D1D"/>
    <w:rsid w:val="000B2AFA"/>
    <w:rsid w:val="003032C0"/>
    <w:rsid w:val="00316252"/>
    <w:rsid w:val="003C64C4"/>
    <w:rsid w:val="004817AC"/>
    <w:rsid w:val="004D441E"/>
    <w:rsid w:val="005767BC"/>
    <w:rsid w:val="0062118D"/>
    <w:rsid w:val="00675C0A"/>
    <w:rsid w:val="006E2BE8"/>
    <w:rsid w:val="00721403"/>
    <w:rsid w:val="0088792B"/>
    <w:rsid w:val="008D7E51"/>
    <w:rsid w:val="009041AE"/>
    <w:rsid w:val="00A038AC"/>
    <w:rsid w:val="00A05797"/>
    <w:rsid w:val="00A4179D"/>
    <w:rsid w:val="00AB599E"/>
    <w:rsid w:val="00B953BE"/>
    <w:rsid w:val="00BB4E78"/>
    <w:rsid w:val="00C3020E"/>
    <w:rsid w:val="00C30668"/>
    <w:rsid w:val="00D850D2"/>
    <w:rsid w:val="00D91435"/>
    <w:rsid w:val="00DE5678"/>
    <w:rsid w:val="00F02292"/>
    <w:rsid w:val="00F7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8D7E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038AC"/>
    <w:pPr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038AC"/>
  </w:style>
  <w:style w:type="character" w:styleId="Znakapoznpodarou">
    <w:name w:val="footnote reference"/>
    <w:uiPriority w:val="99"/>
    <w:unhideWhenUsed/>
    <w:rsid w:val="00A038A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8AC"/>
    <w:pPr>
      <w:spacing w:after="0" w:line="240" w:lineRule="auto"/>
    </w:pPr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TextbublinyChar">
    <w:name w:val="Text bubliny Char"/>
    <w:link w:val="Textbubliny"/>
    <w:uiPriority w:val="99"/>
    <w:semiHidden/>
    <w:rsid w:val="00A038AC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038AC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A038AC"/>
  </w:style>
  <w:style w:type="paragraph" w:styleId="Zpat">
    <w:name w:val="footer"/>
    <w:basedOn w:val="Normln"/>
    <w:link w:val="ZpatChar"/>
    <w:uiPriority w:val="99"/>
    <w:unhideWhenUsed/>
    <w:rsid w:val="00A038AC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A038AC"/>
  </w:style>
  <w:style w:type="paragraph" w:styleId="Zkladntext2">
    <w:name w:val="Body Text 2"/>
    <w:basedOn w:val="Normln"/>
    <w:link w:val="Zkladntext2Char"/>
    <w:semiHidden/>
    <w:unhideWhenUsed/>
    <w:qFormat/>
    <w:rsid w:val="008D7E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8D7E51"/>
    <w:rPr>
      <w:rFonts w:ascii="Calibri" w:eastAsia="Calibri" w:hAnsi="Calibri"/>
      <w:sz w:val="22"/>
      <w:szCs w:val="22"/>
      <w:lang w:eastAsia="en-US"/>
    </w:rPr>
  </w:style>
  <w:style w:type="paragraph" w:customStyle="1" w:styleId="Tlotextu">
    <w:name w:val="Tělo textu"/>
    <w:basedOn w:val="Normln"/>
    <w:rsid w:val="008D7E51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8D7E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038AC"/>
    <w:pPr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038AC"/>
  </w:style>
  <w:style w:type="character" w:styleId="Znakapoznpodarou">
    <w:name w:val="footnote reference"/>
    <w:uiPriority w:val="99"/>
    <w:unhideWhenUsed/>
    <w:rsid w:val="00A038A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38AC"/>
    <w:pPr>
      <w:spacing w:after="0" w:line="240" w:lineRule="auto"/>
    </w:pPr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TextbublinyChar">
    <w:name w:val="Text bubliny Char"/>
    <w:link w:val="Textbubliny"/>
    <w:uiPriority w:val="99"/>
    <w:semiHidden/>
    <w:rsid w:val="00A038AC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038AC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A038AC"/>
  </w:style>
  <w:style w:type="paragraph" w:styleId="Zpat">
    <w:name w:val="footer"/>
    <w:basedOn w:val="Normln"/>
    <w:link w:val="ZpatChar"/>
    <w:uiPriority w:val="99"/>
    <w:unhideWhenUsed/>
    <w:rsid w:val="00A038AC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A038AC"/>
  </w:style>
  <w:style w:type="paragraph" w:styleId="Zkladntext2">
    <w:name w:val="Body Text 2"/>
    <w:basedOn w:val="Normln"/>
    <w:link w:val="Zkladntext2Char"/>
    <w:semiHidden/>
    <w:unhideWhenUsed/>
    <w:qFormat/>
    <w:rsid w:val="008D7E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8D7E51"/>
    <w:rPr>
      <w:rFonts w:ascii="Calibri" w:eastAsia="Calibri" w:hAnsi="Calibri"/>
      <w:sz w:val="22"/>
      <w:szCs w:val="22"/>
      <w:lang w:eastAsia="en-US"/>
    </w:rPr>
  </w:style>
  <w:style w:type="paragraph" w:customStyle="1" w:styleId="Tlotextu">
    <w:name w:val="Tělo textu"/>
    <w:basedOn w:val="Normln"/>
    <w:rsid w:val="008D7E51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a\AppData\Local\Temp\Temp1_doklady_ts_2017.zip\word_sablona_ts%202017_fina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186B9-ACD3-4481-8E99-32F146E7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word_sablona_ts 2017_final</Template>
  <TotalTime>1</TotalTime>
  <Pages>2</Pages>
  <Words>79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549</CharactersWithSpaces>
  <SharedDoc>false</SharedDoc>
  <HLinks>
    <vt:vector size="12" baseType="variant">
      <vt:variant>
        <vt:i4>8323193</vt:i4>
      </vt:variant>
      <vt:variant>
        <vt:i4>-1</vt:i4>
      </vt:variant>
      <vt:variant>
        <vt:i4>1029</vt:i4>
      </vt:variant>
      <vt:variant>
        <vt:i4>1</vt:i4>
      </vt:variant>
      <vt:variant>
        <vt:lpwstr>spodek</vt:lpwstr>
      </vt:variant>
      <vt:variant>
        <vt:lpwstr/>
      </vt:variant>
      <vt:variant>
        <vt:i4>1507438</vt:i4>
      </vt:variant>
      <vt:variant>
        <vt:i4>-1</vt:i4>
      </vt:variant>
      <vt:variant>
        <vt:i4>1030</vt:i4>
      </vt:variant>
      <vt:variant>
        <vt:i4>1</vt:i4>
      </vt:variant>
      <vt:variant>
        <vt:lpwstr>vrsek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Starosta</cp:lastModifiedBy>
  <cp:revision>2</cp:revision>
  <cp:lastPrinted>2016-11-01T10:49:00Z</cp:lastPrinted>
  <dcterms:created xsi:type="dcterms:W3CDTF">2017-11-30T06:07:00Z</dcterms:created>
  <dcterms:modified xsi:type="dcterms:W3CDTF">2017-11-30T06:07:00Z</dcterms:modified>
</cp:coreProperties>
</file>